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53" w:rsidRPr="00491510" w:rsidRDefault="00172F53">
      <w:pPr>
        <w:rPr>
          <w:b/>
          <w:sz w:val="24"/>
          <w:szCs w:val="24"/>
        </w:rPr>
      </w:pPr>
      <w:bookmarkStart w:id="0" w:name="_GoBack"/>
      <w:r w:rsidRPr="00491510">
        <w:rPr>
          <w:b/>
          <w:sz w:val="24"/>
          <w:szCs w:val="24"/>
        </w:rPr>
        <w:t xml:space="preserve">Programma </w:t>
      </w:r>
      <w:r w:rsidR="000C0007" w:rsidRPr="00491510">
        <w:rPr>
          <w:b/>
          <w:sz w:val="24"/>
          <w:szCs w:val="24"/>
        </w:rPr>
        <w:t>d</w:t>
      </w:r>
      <w:r w:rsidRPr="00491510">
        <w:rPr>
          <w:b/>
          <w:sz w:val="24"/>
          <w:szCs w:val="24"/>
        </w:rPr>
        <w:t>ag 1</w:t>
      </w:r>
      <w:r w:rsidR="00C50A51">
        <w:rPr>
          <w:b/>
          <w:sz w:val="24"/>
          <w:szCs w:val="24"/>
        </w:rPr>
        <w:t xml:space="preserve">                     12 deelnemers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389"/>
        <w:gridCol w:w="8358"/>
      </w:tblGrid>
      <w:tr w:rsidR="008F5800" w:rsidRPr="00491510" w:rsidTr="008F5800">
        <w:tc>
          <w:tcPr>
            <w:tcW w:w="1389" w:type="dxa"/>
          </w:tcPr>
          <w:bookmarkEnd w:id="0"/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Tijd</w:t>
            </w:r>
          </w:p>
        </w:tc>
        <w:tc>
          <w:tcPr>
            <w:tcW w:w="8358" w:type="dxa"/>
          </w:tcPr>
          <w:p w:rsidR="008F5800" w:rsidRPr="00491510" w:rsidRDefault="008F5800" w:rsidP="00003963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Programmaonderdeel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ED7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– 08.00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Faculty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meeting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8F5800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Registratie kandidaten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90625D" w:rsidP="0000159F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08.</w:t>
            </w:r>
            <w:r w:rsidR="00ED79CE">
              <w:rPr>
                <w:sz w:val="18"/>
                <w:szCs w:val="18"/>
              </w:rPr>
              <w:t>00</w:t>
            </w:r>
            <w:r w:rsidR="00D0506A" w:rsidRPr="00491510">
              <w:rPr>
                <w:sz w:val="18"/>
                <w:szCs w:val="18"/>
              </w:rPr>
              <w:t>-0</w:t>
            </w:r>
            <w:r w:rsidR="00241B40">
              <w:rPr>
                <w:sz w:val="18"/>
                <w:szCs w:val="18"/>
              </w:rPr>
              <w:t>8</w:t>
            </w:r>
            <w:r w:rsidR="00D0506A" w:rsidRPr="00491510">
              <w:rPr>
                <w:sz w:val="18"/>
                <w:szCs w:val="18"/>
              </w:rPr>
              <w:t>.</w:t>
            </w:r>
            <w:r w:rsidR="00241B40">
              <w:rPr>
                <w:sz w:val="18"/>
                <w:szCs w:val="18"/>
              </w:rPr>
              <w:t>3</w:t>
            </w:r>
            <w:r w:rsidR="00D0506A" w:rsidRPr="00491510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color w:val="FF0000"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Welkom en introductie</w:t>
            </w:r>
          </w:p>
          <w:p w:rsidR="008F5800" w:rsidRPr="00491510" w:rsidRDefault="008F5800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Door: CD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35-09.0</w:t>
            </w:r>
            <w:r w:rsidR="00AF348B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F5800" w:rsidRPr="00491510" w:rsidRDefault="008F5800" w:rsidP="00053EFC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Introductie in mentorgroepen en bekend raken met de leermiddelen</w:t>
            </w:r>
            <w:r w:rsidR="00122E3E">
              <w:rPr>
                <w:b/>
                <w:sz w:val="18"/>
                <w:szCs w:val="18"/>
              </w:rPr>
              <w:t xml:space="preserve">                              (3 groepen van 4)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="00AF34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-09</w:t>
            </w:r>
            <w:r w:rsidR="00D0506A" w:rsidRPr="00491510">
              <w:rPr>
                <w:sz w:val="18"/>
                <w:szCs w:val="18"/>
              </w:rPr>
              <w:t>.</w:t>
            </w:r>
            <w:r w:rsidR="00AF348B">
              <w:rPr>
                <w:sz w:val="18"/>
                <w:szCs w:val="18"/>
              </w:rPr>
              <w:t>2</w:t>
            </w:r>
            <w:r w:rsidR="0000159F" w:rsidRPr="00491510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Leren door volwassenen en effectief lesgeven</w:t>
            </w:r>
            <w:r w:rsidR="00D0506A" w:rsidRPr="00491510">
              <w:rPr>
                <w:b/>
                <w:sz w:val="18"/>
                <w:szCs w:val="18"/>
              </w:rPr>
              <w:t xml:space="preserve"> </w:t>
            </w:r>
          </w:p>
          <w:p w:rsidR="008F5800" w:rsidRPr="00491510" w:rsidRDefault="008F5800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 xml:space="preserve">Door: </w:t>
            </w:r>
            <w:proofErr w:type="spellStart"/>
            <w:r w:rsidRPr="00491510">
              <w:rPr>
                <w:sz w:val="18"/>
                <w:szCs w:val="18"/>
              </w:rPr>
              <w:t>Educator</w:t>
            </w:r>
            <w:proofErr w:type="spellEnd"/>
          </w:p>
        </w:tc>
      </w:tr>
      <w:tr w:rsidR="007249E0" w:rsidRPr="00491510" w:rsidTr="00131B78">
        <w:trPr>
          <w:trHeight w:val="278"/>
        </w:trPr>
        <w:tc>
          <w:tcPr>
            <w:tcW w:w="1389" w:type="dxa"/>
          </w:tcPr>
          <w:p w:rsidR="007249E0" w:rsidRDefault="00F77551" w:rsidP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09.25-09.45</w:t>
            </w:r>
          </w:p>
        </w:tc>
        <w:tc>
          <w:tcPr>
            <w:tcW w:w="8358" w:type="dxa"/>
          </w:tcPr>
          <w:p w:rsidR="007249E0" w:rsidRPr="00491510" w:rsidRDefault="00F77551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Vaardigheidstraining met formatieve beoordeling</w:t>
            </w:r>
            <w:r w:rsidRPr="004915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uitleg 4 stappen en demo</w:t>
            </w:r>
          </w:p>
        </w:tc>
      </w:tr>
      <w:tr w:rsidR="008F5800" w:rsidRPr="00491510" w:rsidTr="00131B78">
        <w:trPr>
          <w:trHeight w:val="278"/>
        </w:trPr>
        <w:tc>
          <w:tcPr>
            <w:tcW w:w="1389" w:type="dxa"/>
          </w:tcPr>
          <w:p w:rsidR="008F5800" w:rsidRPr="00491510" w:rsidRDefault="00241B40" w:rsidP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00159F" w:rsidRPr="00491510">
              <w:rPr>
                <w:sz w:val="18"/>
                <w:szCs w:val="18"/>
              </w:rPr>
              <w:t>5</w:t>
            </w:r>
            <w:r w:rsidR="00D0506A" w:rsidRPr="00491510">
              <w:rPr>
                <w:sz w:val="18"/>
                <w:szCs w:val="18"/>
              </w:rPr>
              <w:t>-1</w:t>
            </w:r>
            <w:r w:rsidR="0000159F" w:rsidRPr="00491510">
              <w:rPr>
                <w:sz w:val="18"/>
                <w:szCs w:val="18"/>
              </w:rPr>
              <w:t>0</w:t>
            </w:r>
            <w:r w:rsidR="00D0506A" w:rsidRPr="00491510">
              <w:rPr>
                <w:sz w:val="18"/>
                <w:szCs w:val="18"/>
              </w:rPr>
              <w:t>.</w:t>
            </w:r>
            <w:r w:rsidR="00F77551">
              <w:rPr>
                <w:sz w:val="18"/>
                <w:szCs w:val="18"/>
              </w:rPr>
              <w:t>15</w:t>
            </w:r>
          </w:p>
        </w:tc>
        <w:tc>
          <w:tcPr>
            <w:tcW w:w="8358" w:type="dxa"/>
          </w:tcPr>
          <w:p w:rsidR="008F5800" w:rsidRPr="00491510" w:rsidRDefault="00F77551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Vaardigheidstraining met formatieve beoordeling</w:t>
            </w:r>
            <w:r w:rsidR="00410FB0">
              <w:rPr>
                <w:b/>
                <w:sz w:val="18"/>
                <w:szCs w:val="18"/>
              </w:rPr>
              <w:t xml:space="preserve"> deel  I   </w:t>
            </w:r>
            <w:r w:rsidR="00410FB0" w:rsidRPr="00410FB0">
              <w:rPr>
                <w:color w:val="FF0000"/>
                <w:sz w:val="18"/>
                <w:szCs w:val="18"/>
              </w:rPr>
              <w:t>2-8-5</w:t>
            </w:r>
            <w:r w:rsidR="00410FB0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2 x   (3 groepen van 4)</w:t>
            </w:r>
          </w:p>
        </w:tc>
      </w:tr>
      <w:tr w:rsidR="00F77551" w:rsidRPr="00491510" w:rsidTr="00131B78">
        <w:trPr>
          <w:trHeight w:val="278"/>
        </w:trPr>
        <w:tc>
          <w:tcPr>
            <w:tcW w:w="1389" w:type="dxa"/>
          </w:tcPr>
          <w:p w:rsidR="00F77551" w:rsidRDefault="00E66028" w:rsidP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</w:t>
            </w:r>
          </w:p>
        </w:tc>
        <w:tc>
          <w:tcPr>
            <w:tcW w:w="8358" w:type="dxa"/>
          </w:tcPr>
          <w:p w:rsidR="00F77551" w:rsidRPr="00491510" w:rsidRDefault="00F77551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F77551" w:rsidRPr="00491510" w:rsidTr="00131B78">
        <w:trPr>
          <w:trHeight w:val="278"/>
        </w:trPr>
        <w:tc>
          <w:tcPr>
            <w:tcW w:w="1389" w:type="dxa"/>
          </w:tcPr>
          <w:p w:rsidR="00F77551" w:rsidRDefault="00E66028" w:rsidP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</w:t>
            </w:r>
          </w:p>
        </w:tc>
        <w:tc>
          <w:tcPr>
            <w:tcW w:w="8358" w:type="dxa"/>
          </w:tcPr>
          <w:p w:rsidR="00F77551" w:rsidRPr="00491510" w:rsidRDefault="00E66028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Vaardigheidstraining met formatieve beoordeling</w:t>
            </w:r>
            <w:r w:rsidR="00AE0B59">
              <w:rPr>
                <w:b/>
                <w:sz w:val="18"/>
                <w:szCs w:val="18"/>
              </w:rPr>
              <w:t xml:space="preserve"> deel  I   </w:t>
            </w:r>
            <w:r w:rsidR="00410FB0" w:rsidRPr="00410FB0">
              <w:rPr>
                <w:color w:val="FF0000"/>
                <w:sz w:val="18"/>
                <w:szCs w:val="18"/>
              </w:rPr>
              <w:t>2-8-5</w:t>
            </w:r>
            <w:r w:rsidR="00AE0B59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10FB0">
              <w:rPr>
                <w:b/>
                <w:sz w:val="18"/>
                <w:szCs w:val="18"/>
              </w:rPr>
              <w:t xml:space="preserve">         </w:t>
            </w:r>
            <w:r w:rsidR="00AE0B59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2 x   </w:t>
            </w:r>
            <w:r w:rsidR="00410FB0">
              <w:rPr>
                <w:b/>
                <w:sz w:val="18"/>
                <w:szCs w:val="18"/>
              </w:rPr>
              <w:t>(3 groepen van 4)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E66028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41B40">
              <w:rPr>
                <w:sz w:val="18"/>
                <w:szCs w:val="18"/>
              </w:rPr>
              <w:t>.0</w:t>
            </w:r>
            <w:r w:rsidR="0000159F" w:rsidRPr="004915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D0506A" w:rsidRPr="00491510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8F5800" w:rsidRPr="00491510" w:rsidRDefault="00D0506A" w:rsidP="00911ED5">
            <w:pPr>
              <w:rPr>
                <w:b/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Lecture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feedback</w:t>
            </w:r>
          </w:p>
          <w:p w:rsidR="00D0506A" w:rsidRPr="00491510" w:rsidRDefault="00D0506A" w:rsidP="00911ED5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 xml:space="preserve">Door: </w:t>
            </w:r>
            <w:proofErr w:type="spellStart"/>
            <w:r w:rsidRPr="00491510">
              <w:rPr>
                <w:sz w:val="18"/>
                <w:szCs w:val="18"/>
              </w:rPr>
              <w:t>Educator</w:t>
            </w:r>
            <w:proofErr w:type="spellEnd"/>
          </w:p>
        </w:tc>
      </w:tr>
      <w:tr w:rsidR="00D0506A" w:rsidRPr="00491510" w:rsidTr="008F5800">
        <w:tc>
          <w:tcPr>
            <w:tcW w:w="1389" w:type="dxa"/>
          </w:tcPr>
          <w:p w:rsidR="00D0506A" w:rsidRPr="00491510" w:rsidRDefault="00E66028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0506A" w:rsidRPr="00491510">
              <w:rPr>
                <w:sz w:val="18"/>
                <w:szCs w:val="18"/>
              </w:rPr>
              <w:t>.</w:t>
            </w:r>
            <w:r w:rsidR="00D16B54">
              <w:rPr>
                <w:sz w:val="18"/>
                <w:szCs w:val="18"/>
              </w:rPr>
              <w:t>20-12.0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D0506A" w:rsidRPr="00491510" w:rsidRDefault="00D0506A" w:rsidP="00911ED5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 xml:space="preserve">Lesgeven in Scenario Simulatie    </w:t>
            </w:r>
            <w:proofErr w:type="spellStart"/>
            <w:r w:rsidR="008427D9">
              <w:rPr>
                <w:b/>
                <w:sz w:val="18"/>
                <w:szCs w:val="18"/>
              </w:rPr>
              <w:t>Casteaches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                  </w:t>
            </w:r>
            <w:r w:rsidR="001F047F">
              <w:rPr>
                <w:b/>
                <w:sz w:val="18"/>
                <w:szCs w:val="18"/>
              </w:rPr>
              <w:t>plenair</w:t>
            </w:r>
          </w:p>
          <w:p w:rsidR="00D0506A" w:rsidRPr="00491510" w:rsidRDefault="004D4E48" w:rsidP="00911ED5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Demo</w:t>
            </w:r>
            <w:r w:rsidR="00122E3E">
              <w:rPr>
                <w:sz w:val="18"/>
                <w:szCs w:val="18"/>
              </w:rPr>
              <w:t xml:space="preserve"> door </w:t>
            </w:r>
            <w:proofErr w:type="spellStart"/>
            <w:r w:rsidR="00122E3E">
              <w:rPr>
                <w:sz w:val="18"/>
                <w:szCs w:val="18"/>
              </w:rPr>
              <w:t>Faculty</w:t>
            </w:r>
            <w:proofErr w:type="spellEnd"/>
            <w:r w:rsidR="00122E3E">
              <w:rPr>
                <w:sz w:val="18"/>
                <w:szCs w:val="18"/>
              </w:rPr>
              <w:t xml:space="preserve"> of film</w:t>
            </w:r>
          </w:p>
        </w:tc>
      </w:tr>
      <w:tr w:rsidR="004D4E48" w:rsidRPr="00491510" w:rsidTr="008F5800">
        <w:tc>
          <w:tcPr>
            <w:tcW w:w="1389" w:type="dxa"/>
          </w:tcPr>
          <w:p w:rsidR="004D4E48" w:rsidRPr="00491510" w:rsidRDefault="00D16B54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12.00-12.3</w:t>
            </w:r>
            <w:r w:rsidR="008427D9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4D4E48" w:rsidRPr="00491510" w:rsidRDefault="00D16B54" w:rsidP="00D16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91510">
              <w:rPr>
                <w:b/>
                <w:sz w:val="18"/>
                <w:szCs w:val="18"/>
              </w:rPr>
              <w:t>Lunch</w:t>
            </w: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56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12.30-13.0</w:t>
            </w:r>
            <w:r w:rsidR="008427D9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8F5800" w:rsidRPr="00491510" w:rsidRDefault="005601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NTS Non </w:t>
            </w:r>
            <w:proofErr w:type="spellStart"/>
            <w:r>
              <w:rPr>
                <w:b/>
                <w:sz w:val="18"/>
                <w:szCs w:val="18"/>
              </w:rPr>
              <w:t>technical</w:t>
            </w:r>
            <w:proofErr w:type="spellEnd"/>
            <w:r>
              <w:rPr>
                <w:b/>
                <w:sz w:val="18"/>
                <w:szCs w:val="18"/>
              </w:rPr>
              <w:t xml:space="preserve"> skills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6C2FB2" w:rsidP="0035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427D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8427D9">
              <w:rPr>
                <w:sz w:val="18"/>
                <w:szCs w:val="18"/>
              </w:rPr>
              <w:t>0</w:t>
            </w:r>
            <w:r w:rsidR="00D0506A" w:rsidRPr="00491510">
              <w:rPr>
                <w:sz w:val="18"/>
                <w:szCs w:val="18"/>
              </w:rPr>
              <w:t>-1</w:t>
            </w:r>
            <w:r w:rsidR="008427D9">
              <w:rPr>
                <w:sz w:val="18"/>
                <w:szCs w:val="18"/>
              </w:rPr>
              <w:t>4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8427D9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1F047F" w:rsidRPr="00491510" w:rsidRDefault="001F047F" w:rsidP="001F047F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Oefenen Scenario Simulatie deel 1</w:t>
            </w:r>
            <w:r w:rsidR="00C976E4">
              <w:rPr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410FB0">
              <w:rPr>
                <w:b/>
                <w:sz w:val="18"/>
                <w:szCs w:val="18"/>
              </w:rPr>
              <w:t xml:space="preserve">4 x  </w:t>
            </w:r>
            <w:r w:rsidR="00C976E4">
              <w:rPr>
                <w:b/>
                <w:sz w:val="18"/>
                <w:szCs w:val="18"/>
              </w:rPr>
              <w:t>(2 groepen van</w:t>
            </w:r>
            <w:r w:rsidR="004E29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6)</w:t>
            </w:r>
          </w:p>
          <w:p w:rsidR="008F5800" w:rsidRPr="00491510" w:rsidRDefault="001F047F" w:rsidP="00242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(4 x 25 min</w:t>
            </w:r>
            <w:r w:rsidRPr="00491510">
              <w:rPr>
                <w:sz w:val="18"/>
                <w:szCs w:val="18"/>
              </w:rPr>
              <w:t>)</w:t>
            </w:r>
            <w:r w:rsidR="00410FB0">
              <w:rPr>
                <w:sz w:val="18"/>
                <w:szCs w:val="18"/>
              </w:rPr>
              <w:t xml:space="preserve">                       </w:t>
            </w:r>
            <w:r w:rsidR="00410FB0" w:rsidRPr="00410FB0">
              <w:rPr>
                <w:color w:val="FF0000"/>
                <w:sz w:val="18"/>
                <w:szCs w:val="18"/>
              </w:rPr>
              <w:t>2-8-5-5-5</w:t>
            </w:r>
          </w:p>
        </w:tc>
      </w:tr>
      <w:tr w:rsidR="008427D9" w:rsidRPr="00491510" w:rsidTr="008F5800">
        <w:tc>
          <w:tcPr>
            <w:tcW w:w="1389" w:type="dxa"/>
          </w:tcPr>
          <w:p w:rsidR="008427D9" w:rsidRDefault="008427D9" w:rsidP="003534CA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14.</w:t>
            </w:r>
            <w:r w:rsidR="006C2F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6C2FB2">
              <w:rPr>
                <w:sz w:val="18"/>
                <w:szCs w:val="18"/>
              </w:rPr>
              <w:t>-14.5</w:t>
            </w:r>
            <w:r w:rsidRPr="00491510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427D9" w:rsidRPr="00491510" w:rsidRDefault="001F047F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8F5800" w:rsidRPr="00491510" w:rsidTr="009E3B58">
        <w:trPr>
          <w:trHeight w:val="443"/>
        </w:trPr>
        <w:tc>
          <w:tcPr>
            <w:tcW w:w="1389" w:type="dxa"/>
          </w:tcPr>
          <w:p w:rsidR="001F047F" w:rsidRPr="001F047F" w:rsidRDefault="0000159F" w:rsidP="001F047F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1</w:t>
            </w:r>
            <w:r w:rsidR="001F047F">
              <w:rPr>
                <w:sz w:val="18"/>
                <w:szCs w:val="18"/>
              </w:rPr>
              <w:t>4</w:t>
            </w:r>
            <w:r w:rsidRPr="00491510">
              <w:rPr>
                <w:sz w:val="18"/>
                <w:szCs w:val="18"/>
              </w:rPr>
              <w:t>.</w:t>
            </w:r>
            <w:r w:rsidR="006C2FB2">
              <w:rPr>
                <w:sz w:val="18"/>
                <w:szCs w:val="18"/>
              </w:rPr>
              <w:t>5</w:t>
            </w:r>
            <w:r w:rsidR="00241B40">
              <w:rPr>
                <w:sz w:val="18"/>
                <w:szCs w:val="18"/>
              </w:rPr>
              <w:t>5</w:t>
            </w:r>
            <w:r w:rsidRPr="00491510">
              <w:rPr>
                <w:sz w:val="18"/>
                <w:szCs w:val="18"/>
              </w:rPr>
              <w:t>-1</w:t>
            </w:r>
            <w:r w:rsidR="001F047F">
              <w:rPr>
                <w:sz w:val="18"/>
                <w:szCs w:val="18"/>
              </w:rPr>
              <w:t>5</w:t>
            </w:r>
            <w:r w:rsidRPr="00491510">
              <w:rPr>
                <w:sz w:val="18"/>
                <w:szCs w:val="18"/>
              </w:rPr>
              <w:t>.</w:t>
            </w:r>
            <w:r w:rsidR="006C2FB2">
              <w:rPr>
                <w:sz w:val="18"/>
                <w:szCs w:val="18"/>
              </w:rPr>
              <w:t>4</w:t>
            </w:r>
            <w:r w:rsidR="001F047F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1F047F" w:rsidRPr="00491510" w:rsidRDefault="001F047F" w:rsidP="001F047F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Vervolg: Oefenen Scenario Simulatie deel 1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="009E3B58">
              <w:rPr>
                <w:b/>
                <w:sz w:val="18"/>
                <w:szCs w:val="18"/>
              </w:rPr>
              <w:t xml:space="preserve">                                                              2 x  (2 groepen van</w:t>
            </w:r>
            <w:r w:rsidR="004E293B">
              <w:rPr>
                <w:b/>
                <w:sz w:val="18"/>
                <w:szCs w:val="18"/>
              </w:rPr>
              <w:t xml:space="preserve"> </w:t>
            </w:r>
            <w:r w:rsidR="009E3B58">
              <w:rPr>
                <w:b/>
                <w:sz w:val="18"/>
                <w:szCs w:val="18"/>
              </w:rPr>
              <w:t>6)</w:t>
            </w:r>
          </w:p>
          <w:p w:rsidR="001F047F" w:rsidRPr="00491510" w:rsidRDefault="001F047F" w:rsidP="001F047F">
            <w:pPr>
              <w:tabs>
                <w:tab w:val="left" w:pos="53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(2 x 25 min)</w:t>
            </w:r>
            <w:r w:rsidR="009E3B58">
              <w:rPr>
                <w:sz w:val="18"/>
                <w:szCs w:val="18"/>
              </w:rPr>
              <w:t xml:space="preserve">         </w:t>
            </w:r>
            <w:r w:rsidR="009E3B58" w:rsidRPr="00410FB0">
              <w:rPr>
                <w:color w:val="FF0000"/>
                <w:sz w:val="18"/>
                <w:szCs w:val="18"/>
              </w:rPr>
              <w:t>2-8-5-5-5</w:t>
            </w:r>
            <w:r w:rsidR="009E3B58">
              <w:rPr>
                <w:sz w:val="18"/>
                <w:szCs w:val="18"/>
              </w:rPr>
              <w:t xml:space="preserve">  </w:t>
            </w:r>
          </w:p>
        </w:tc>
      </w:tr>
      <w:tr w:rsidR="0000159F" w:rsidRPr="00491510" w:rsidTr="008F5800">
        <w:tc>
          <w:tcPr>
            <w:tcW w:w="1389" w:type="dxa"/>
          </w:tcPr>
          <w:p w:rsidR="0000159F" w:rsidRPr="00491510" w:rsidRDefault="006C2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15.45-16.0</w:t>
            </w:r>
            <w:r w:rsidR="001F047F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00159F" w:rsidRPr="00491510" w:rsidRDefault="0000159F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Groepsdynamiek en werken met kleine groepen</w:t>
            </w:r>
          </w:p>
          <w:p w:rsidR="0000159F" w:rsidRPr="00491510" w:rsidRDefault="0000159F" w:rsidP="008D1DBF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Plenaire demonstratie</w:t>
            </w:r>
            <w:r w:rsidR="00241B40">
              <w:rPr>
                <w:sz w:val="18"/>
                <w:szCs w:val="18"/>
              </w:rPr>
              <w:t xml:space="preserve"> discussie</w:t>
            </w:r>
            <w:r w:rsidR="006C2FB2">
              <w:rPr>
                <w:sz w:val="18"/>
                <w:szCs w:val="18"/>
              </w:rPr>
              <w:t>/  OLG uitleg open en gesloten discussie</w:t>
            </w:r>
          </w:p>
        </w:tc>
      </w:tr>
      <w:tr w:rsidR="0000159F" w:rsidRPr="00491510" w:rsidTr="00006E68">
        <w:trPr>
          <w:trHeight w:val="306"/>
        </w:trPr>
        <w:tc>
          <w:tcPr>
            <w:tcW w:w="1389" w:type="dxa"/>
          </w:tcPr>
          <w:p w:rsidR="0000159F" w:rsidRPr="00491510" w:rsidRDefault="006C2FB2" w:rsidP="0072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</w:t>
            </w:r>
            <w:r w:rsidR="001F047F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00159F" w:rsidRPr="00491510" w:rsidRDefault="0000159F" w:rsidP="007249E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leiden van een groepsdiscussie</w:t>
            </w:r>
            <w:r w:rsidR="00241B40">
              <w:rPr>
                <w:b/>
                <w:sz w:val="18"/>
                <w:szCs w:val="18"/>
              </w:rPr>
              <w:t xml:space="preserve"> </w:t>
            </w:r>
            <w:r w:rsidR="00DF072B">
              <w:rPr>
                <w:b/>
                <w:sz w:val="18"/>
                <w:szCs w:val="18"/>
              </w:rPr>
              <w:t xml:space="preserve">deel I </w:t>
            </w:r>
            <w:r w:rsidR="009E3B58">
              <w:rPr>
                <w:b/>
                <w:sz w:val="18"/>
                <w:szCs w:val="18"/>
              </w:rPr>
              <w:t xml:space="preserve"> </w:t>
            </w:r>
            <w:r w:rsidR="009E3B58" w:rsidRPr="00DF072B">
              <w:rPr>
                <w:sz w:val="18"/>
                <w:szCs w:val="18"/>
              </w:rPr>
              <w:t>(4x 10</w:t>
            </w:r>
            <w:r w:rsidR="004E293B" w:rsidRPr="00DF072B">
              <w:rPr>
                <w:sz w:val="18"/>
                <w:szCs w:val="18"/>
              </w:rPr>
              <w:t xml:space="preserve"> min</w:t>
            </w:r>
            <w:r w:rsidR="00175797" w:rsidRPr="00DF072B">
              <w:rPr>
                <w:sz w:val="18"/>
                <w:szCs w:val="18"/>
              </w:rPr>
              <w:t>)</w:t>
            </w:r>
            <w:r w:rsidR="001F047F">
              <w:rPr>
                <w:b/>
                <w:sz w:val="18"/>
                <w:szCs w:val="18"/>
              </w:rPr>
              <w:t xml:space="preserve">   </w:t>
            </w:r>
            <w:r w:rsidR="001F047F" w:rsidRPr="009E3B58">
              <w:rPr>
                <w:color w:val="FF0000"/>
                <w:sz w:val="18"/>
                <w:szCs w:val="18"/>
              </w:rPr>
              <w:t xml:space="preserve"> </w:t>
            </w:r>
            <w:r w:rsidR="009E3B58" w:rsidRPr="009E3B58">
              <w:rPr>
                <w:color w:val="FF0000"/>
                <w:sz w:val="18"/>
                <w:szCs w:val="18"/>
              </w:rPr>
              <w:t>1-5-4</w:t>
            </w:r>
            <w:r w:rsidR="001F047F" w:rsidRPr="009E3B58">
              <w:rPr>
                <w:color w:val="FF0000"/>
                <w:sz w:val="18"/>
                <w:szCs w:val="18"/>
              </w:rPr>
              <w:t xml:space="preserve">                  </w:t>
            </w:r>
            <w:r w:rsidR="004E293B">
              <w:rPr>
                <w:color w:val="FF0000"/>
                <w:sz w:val="18"/>
                <w:szCs w:val="18"/>
              </w:rPr>
              <w:t xml:space="preserve">                </w:t>
            </w:r>
            <w:r w:rsidR="009E3B58" w:rsidRPr="009E3B58">
              <w:rPr>
                <w:color w:val="FF0000"/>
                <w:sz w:val="18"/>
                <w:szCs w:val="18"/>
              </w:rPr>
              <w:t xml:space="preserve"> </w:t>
            </w:r>
            <w:r w:rsidR="009E3B58">
              <w:rPr>
                <w:b/>
                <w:sz w:val="18"/>
                <w:szCs w:val="18"/>
              </w:rPr>
              <w:t xml:space="preserve">4 x </w:t>
            </w:r>
            <w:r w:rsidR="001F047F">
              <w:rPr>
                <w:b/>
                <w:sz w:val="18"/>
                <w:szCs w:val="18"/>
              </w:rPr>
              <w:t xml:space="preserve"> (3</w:t>
            </w:r>
            <w:r w:rsidR="004E293B">
              <w:rPr>
                <w:b/>
                <w:sz w:val="18"/>
                <w:szCs w:val="18"/>
              </w:rPr>
              <w:t xml:space="preserve"> </w:t>
            </w:r>
            <w:r w:rsidR="001F047F">
              <w:rPr>
                <w:b/>
                <w:sz w:val="18"/>
                <w:szCs w:val="18"/>
              </w:rPr>
              <w:t>groepen van 4)</w:t>
            </w:r>
          </w:p>
        </w:tc>
      </w:tr>
      <w:tr w:rsidR="0000159F" w:rsidRPr="00491510" w:rsidTr="008F5800">
        <w:tc>
          <w:tcPr>
            <w:tcW w:w="1389" w:type="dxa"/>
          </w:tcPr>
          <w:p w:rsidR="0000159F" w:rsidRPr="00491510" w:rsidRDefault="00D66927" w:rsidP="0072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16.40-16.55</w:t>
            </w:r>
          </w:p>
        </w:tc>
        <w:tc>
          <w:tcPr>
            <w:tcW w:w="8358" w:type="dxa"/>
          </w:tcPr>
          <w:p w:rsidR="0000159F" w:rsidRPr="00491510" w:rsidRDefault="0000159F" w:rsidP="008F5800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 xml:space="preserve">De rol van de </w:t>
            </w:r>
            <w:r w:rsidR="00411B02">
              <w:rPr>
                <w:b/>
                <w:sz w:val="18"/>
                <w:szCs w:val="18"/>
              </w:rPr>
              <w:t>mentor</w:t>
            </w:r>
          </w:p>
        </w:tc>
      </w:tr>
      <w:tr w:rsidR="0000159F" w:rsidRPr="00491510" w:rsidTr="00A3238D">
        <w:trPr>
          <w:trHeight w:val="222"/>
        </w:trPr>
        <w:tc>
          <w:tcPr>
            <w:tcW w:w="1389" w:type="dxa"/>
          </w:tcPr>
          <w:p w:rsidR="0000159F" w:rsidRPr="00491510" w:rsidRDefault="006C2FB2" w:rsidP="0072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  <w:r w:rsidR="00D66927">
              <w:rPr>
                <w:sz w:val="18"/>
                <w:szCs w:val="18"/>
              </w:rPr>
              <w:t>0-16</w:t>
            </w:r>
            <w:r w:rsidR="00241B40">
              <w:rPr>
                <w:sz w:val="18"/>
                <w:szCs w:val="18"/>
              </w:rPr>
              <w:t>.</w:t>
            </w:r>
            <w:r w:rsidR="00D66927">
              <w:rPr>
                <w:sz w:val="18"/>
                <w:szCs w:val="18"/>
              </w:rPr>
              <w:t>55</w:t>
            </w:r>
          </w:p>
        </w:tc>
        <w:tc>
          <w:tcPr>
            <w:tcW w:w="8358" w:type="dxa"/>
          </w:tcPr>
          <w:p w:rsidR="0000159F" w:rsidRPr="00491510" w:rsidRDefault="0000159F" w:rsidP="008F5800">
            <w:pPr>
              <w:rPr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Faculty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meeting</w:t>
            </w:r>
            <w:r w:rsidR="001F376B">
              <w:rPr>
                <w:b/>
                <w:sz w:val="18"/>
                <w:szCs w:val="18"/>
              </w:rPr>
              <w:t>/ leermomenten van vandaag/ reflectie</w:t>
            </w:r>
          </w:p>
        </w:tc>
      </w:tr>
      <w:tr w:rsidR="0000159F" w:rsidRPr="00491510" w:rsidTr="008F5800">
        <w:tc>
          <w:tcPr>
            <w:tcW w:w="1389" w:type="dxa"/>
          </w:tcPr>
          <w:p w:rsidR="0000159F" w:rsidRPr="00491510" w:rsidRDefault="00D66927" w:rsidP="0072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</w:t>
            </w:r>
            <w:r w:rsidR="00486DA7" w:rsidRPr="00491510">
              <w:rPr>
                <w:sz w:val="18"/>
                <w:szCs w:val="18"/>
              </w:rPr>
              <w:t>-</w:t>
            </w:r>
            <w:r w:rsidR="006C2FB2">
              <w:rPr>
                <w:sz w:val="18"/>
                <w:szCs w:val="18"/>
              </w:rPr>
              <w:t>17.1</w:t>
            </w:r>
            <w:r w:rsidR="001B5B76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00159F" w:rsidRPr="00491510" w:rsidRDefault="001C7B46" w:rsidP="00724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Einde cursus en </w:t>
            </w:r>
            <w:r w:rsidR="0000159F" w:rsidRPr="00491510">
              <w:rPr>
                <w:b/>
                <w:sz w:val="18"/>
                <w:szCs w:val="18"/>
              </w:rPr>
              <w:t>Mentor persoonlijke feedback</w:t>
            </w:r>
          </w:p>
        </w:tc>
      </w:tr>
    </w:tbl>
    <w:p w:rsidR="00870482" w:rsidRDefault="00870482" w:rsidP="00131B78">
      <w:pPr>
        <w:spacing w:after="120"/>
        <w:rPr>
          <w:b/>
          <w:sz w:val="24"/>
          <w:szCs w:val="24"/>
        </w:rPr>
      </w:pPr>
    </w:p>
    <w:p w:rsidR="00D15349" w:rsidRPr="00491510" w:rsidRDefault="008F5800" w:rsidP="00131B78">
      <w:pPr>
        <w:spacing w:after="120"/>
        <w:rPr>
          <w:b/>
          <w:sz w:val="24"/>
          <w:szCs w:val="24"/>
        </w:rPr>
      </w:pPr>
      <w:r w:rsidRPr="00491510">
        <w:rPr>
          <w:b/>
          <w:sz w:val="24"/>
          <w:szCs w:val="24"/>
        </w:rPr>
        <w:t>P</w:t>
      </w:r>
      <w:r w:rsidR="000C0007" w:rsidRPr="00491510">
        <w:rPr>
          <w:b/>
          <w:sz w:val="24"/>
          <w:szCs w:val="24"/>
        </w:rPr>
        <w:t>rogramma dag 2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062B66" w:rsidRPr="00491510" w:rsidTr="008F5800">
        <w:tc>
          <w:tcPr>
            <w:tcW w:w="1384" w:type="dxa"/>
          </w:tcPr>
          <w:p w:rsidR="00062B66" w:rsidRPr="00491510" w:rsidRDefault="00062B66" w:rsidP="008C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07.30-08.00</w:t>
            </w:r>
          </w:p>
        </w:tc>
        <w:tc>
          <w:tcPr>
            <w:tcW w:w="8363" w:type="dxa"/>
          </w:tcPr>
          <w:p w:rsidR="00062B66" w:rsidRPr="00491510" w:rsidRDefault="00062B66" w:rsidP="00D1534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Faculty</w:t>
            </w:r>
            <w:proofErr w:type="spellEnd"/>
            <w:r>
              <w:rPr>
                <w:b/>
                <w:sz w:val="18"/>
                <w:szCs w:val="18"/>
              </w:rPr>
              <w:t xml:space="preserve"> meeting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75664F" w:rsidP="008C1487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08.00-08.15</w:t>
            </w:r>
          </w:p>
        </w:tc>
        <w:tc>
          <w:tcPr>
            <w:tcW w:w="8363" w:type="dxa"/>
          </w:tcPr>
          <w:p w:rsidR="008F5800" w:rsidRPr="00491510" w:rsidRDefault="00062B66" w:rsidP="00D153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 dag 2</w:t>
            </w:r>
            <w:r w:rsidR="00122E3E">
              <w:rPr>
                <w:b/>
                <w:sz w:val="18"/>
                <w:szCs w:val="18"/>
              </w:rPr>
              <w:t xml:space="preserve"> doorlopen lesprogramma </w:t>
            </w:r>
          </w:p>
        </w:tc>
      </w:tr>
      <w:tr w:rsidR="00062B66" w:rsidRPr="00491510" w:rsidTr="008F5800">
        <w:tc>
          <w:tcPr>
            <w:tcW w:w="1384" w:type="dxa"/>
          </w:tcPr>
          <w:p w:rsidR="00062B66" w:rsidRPr="00491510" w:rsidRDefault="00062B66" w:rsidP="008C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08.15-09.00</w:t>
            </w:r>
          </w:p>
        </w:tc>
        <w:tc>
          <w:tcPr>
            <w:tcW w:w="8363" w:type="dxa"/>
          </w:tcPr>
          <w:p w:rsidR="00062B66" w:rsidRPr="00491510" w:rsidRDefault="00062B66" w:rsidP="00062B66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Principes van het toetsen in het scenario-onderwijs</w:t>
            </w:r>
          </w:p>
          <w:p w:rsidR="00062B66" w:rsidRDefault="00062B66" w:rsidP="00062B66">
            <w:pPr>
              <w:rPr>
                <w:b/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Plenaire demonstratie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062B66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09.00-10.20</w:t>
            </w:r>
          </w:p>
        </w:tc>
        <w:tc>
          <w:tcPr>
            <w:tcW w:w="8363" w:type="dxa"/>
          </w:tcPr>
          <w:p w:rsidR="00062B66" w:rsidRPr="00491510" w:rsidRDefault="00062B66" w:rsidP="00062B66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Oefenen toetsing in het scenario onderwijs</w:t>
            </w:r>
            <w:r w:rsidR="006E744E">
              <w:rPr>
                <w:b/>
                <w:sz w:val="18"/>
                <w:szCs w:val="18"/>
              </w:rPr>
              <w:t xml:space="preserve">      </w:t>
            </w:r>
            <w:r w:rsidR="006E744E">
              <w:rPr>
                <w:color w:val="FF0000"/>
                <w:sz w:val="18"/>
                <w:szCs w:val="18"/>
              </w:rPr>
              <w:t>2-8</w:t>
            </w:r>
            <w:r w:rsidR="006E744E" w:rsidRPr="006E744E">
              <w:rPr>
                <w:color w:val="FF0000"/>
                <w:sz w:val="18"/>
                <w:szCs w:val="18"/>
              </w:rPr>
              <w:t>-</w:t>
            </w:r>
            <w:r w:rsidR="006E744E">
              <w:rPr>
                <w:color w:val="FF0000"/>
                <w:sz w:val="18"/>
                <w:szCs w:val="18"/>
              </w:rPr>
              <w:t>5-5</w:t>
            </w:r>
            <w:r w:rsidR="00122E3E" w:rsidRPr="006E744E">
              <w:rPr>
                <w:color w:val="FF0000"/>
                <w:sz w:val="18"/>
                <w:szCs w:val="18"/>
              </w:rPr>
              <w:t xml:space="preserve">     </w:t>
            </w:r>
            <w:r w:rsidRPr="006E744E">
              <w:rPr>
                <w:color w:val="FF0000"/>
                <w:sz w:val="18"/>
                <w:szCs w:val="18"/>
              </w:rPr>
              <w:t xml:space="preserve">               </w:t>
            </w:r>
            <w:r w:rsidR="00D16B54" w:rsidRPr="006E744E">
              <w:rPr>
                <w:color w:val="FF0000"/>
                <w:sz w:val="18"/>
                <w:szCs w:val="18"/>
              </w:rPr>
              <w:t xml:space="preserve">               </w:t>
            </w:r>
            <w:r w:rsidR="00122E3E" w:rsidRPr="006E744E">
              <w:rPr>
                <w:color w:val="FF0000"/>
                <w:sz w:val="18"/>
                <w:szCs w:val="18"/>
              </w:rPr>
              <w:t xml:space="preserve">        </w:t>
            </w:r>
            <w:r w:rsidR="00D16B54" w:rsidRPr="006E744E">
              <w:rPr>
                <w:color w:val="FF0000"/>
                <w:sz w:val="18"/>
                <w:szCs w:val="18"/>
              </w:rPr>
              <w:t xml:space="preserve">   </w:t>
            </w:r>
            <w:r w:rsidRPr="006E744E">
              <w:rPr>
                <w:color w:val="FF0000"/>
                <w:sz w:val="18"/>
                <w:szCs w:val="18"/>
              </w:rPr>
              <w:t xml:space="preserve">  </w:t>
            </w:r>
            <w:r w:rsidR="00D16B54">
              <w:rPr>
                <w:b/>
                <w:sz w:val="18"/>
                <w:szCs w:val="18"/>
              </w:rPr>
              <w:t>4 x (</w:t>
            </w:r>
            <w:r>
              <w:rPr>
                <w:b/>
                <w:sz w:val="18"/>
                <w:szCs w:val="18"/>
              </w:rPr>
              <w:t>3 groepen van 4</w:t>
            </w:r>
            <w:r w:rsidR="00D16B54">
              <w:rPr>
                <w:b/>
                <w:sz w:val="18"/>
                <w:szCs w:val="18"/>
              </w:rPr>
              <w:t>)</w:t>
            </w:r>
          </w:p>
          <w:p w:rsidR="008F5800" w:rsidRPr="00491510" w:rsidRDefault="00062B66" w:rsidP="00062B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(4x</w:t>
            </w:r>
            <w:r w:rsidRPr="00491510">
              <w:rPr>
                <w:sz w:val="18"/>
                <w:szCs w:val="18"/>
              </w:rPr>
              <w:t>)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062B66" w:rsidP="0048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  <w:r w:rsidR="0075664F" w:rsidRPr="004915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10.3</w:t>
            </w:r>
            <w:r w:rsidR="00486DA7" w:rsidRPr="00491510">
              <w:rPr>
                <w:sz w:val="18"/>
                <w:szCs w:val="18"/>
              </w:rPr>
              <w:t>5</w:t>
            </w:r>
          </w:p>
        </w:tc>
        <w:tc>
          <w:tcPr>
            <w:tcW w:w="8363" w:type="dxa"/>
          </w:tcPr>
          <w:p w:rsidR="008F5800" w:rsidRPr="00491510" w:rsidRDefault="00062B66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062B66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10.35-11</w:t>
            </w:r>
            <w:r w:rsidR="00175797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63" w:type="dxa"/>
          </w:tcPr>
          <w:p w:rsidR="008F5800" w:rsidRPr="00491510" w:rsidRDefault="00062B66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Vaardigheidstraining met formatieve beoordeling</w:t>
            </w:r>
            <w:r w:rsidR="006E744E">
              <w:rPr>
                <w:b/>
                <w:sz w:val="18"/>
                <w:szCs w:val="18"/>
              </w:rPr>
              <w:t xml:space="preserve"> deel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B1072C">
              <w:rPr>
                <w:b/>
                <w:sz w:val="18"/>
                <w:szCs w:val="18"/>
              </w:rPr>
              <w:t xml:space="preserve">     </w:t>
            </w:r>
            <w:r w:rsidR="00406B98" w:rsidRPr="00406B98">
              <w:rPr>
                <w:color w:val="FF0000"/>
                <w:sz w:val="18"/>
                <w:szCs w:val="18"/>
              </w:rPr>
              <w:t>2-8-5</w:t>
            </w:r>
            <w:r w:rsidR="00B1072C" w:rsidRPr="00406B9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06B98" w:rsidRPr="00406B98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B1072C" w:rsidRPr="00406B9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1072C">
              <w:rPr>
                <w:b/>
                <w:sz w:val="18"/>
                <w:szCs w:val="18"/>
              </w:rPr>
              <w:t>3 groepen van 4   (4x15 min)</w:t>
            </w:r>
          </w:p>
        </w:tc>
      </w:tr>
      <w:tr w:rsidR="00175797" w:rsidRPr="00491510" w:rsidTr="008F5800">
        <w:tc>
          <w:tcPr>
            <w:tcW w:w="1384" w:type="dxa"/>
          </w:tcPr>
          <w:p w:rsidR="00175797" w:rsidRDefault="00072E25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11.35-12.15</w:t>
            </w:r>
          </w:p>
        </w:tc>
        <w:tc>
          <w:tcPr>
            <w:tcW w:w="8363" w:type="dxa"/>
          </w:tcPr>
          <w:p w:rsidR="00175797" w:rsidRPr="00491510" w:rsidRDefault="00072E25" w:rsidP="00D153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Leiden van een groepsdiscussie </w:t>
            </w:r>
            <w:r w:rsidR="006E744E">
              <w:rPr>
                <w:b/>
                <w:sz w:val="18"/>
                <w:szCs w:val="18"/>
              </w:rPr>
              <w:t xml:space="preserve">deel 2          </w:t>
            </w:r>
            <w:r w:rsidR="006E744E" w:rsidRPr="00406B98">
              <w:rPr>
                <w:color w:val="FF0000"/>
                <w:sz w:val="18"/>
                <w:szCs w:val="18"/>
              </w:rPr>
              <w:t xml:space="preserve"> </w:t>
            </w:r>
            <w:r w:rsidR="00406B98" w:rsidRPr="00406B98">
              <w:rPr>
                <w:color w:val="FF0000"/>
                <w:sz w:val="18"/>
                <w:szCs w:val="18"/>
              </w:rPr>
              <w:t>1-5-4</w:t>
            </w:r>
            <w:r w:rsidR="006E744E" w:rsidRPr="00406B98">
              <w:rPr>
                <w:color w:val="FF0000"/>
                <w:sz w:val="18"/>
                <w:szCs w:val="18"/>
              </w:rPr>
              <w:t xml:space="preserve">       </w:t>
            </w:r>
            <w:r w:rsidRPr="00406B98">
              <w:rPr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3 groepen van 4   (4x10 min)</w:t>
            </w:r>
          </w:p>
        </w:tc>
      </w:tr>
      <w:tr w:rsidR="00175797" w:rsidRPr="00491510" w:rsidTr="008F5800">
        <w:tc>
          <w:tcPr>
            <w:tcW w:w="1384" w:type="dxa"/>
          </w:tcPr>
          <w:p w:rsidR="00175797" w:rsidRDefault="00BF384F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12.15-12.45</w:t>
            </w:r>
          </w:p>
        </w:tc>
        <w:tc>
          <w:tcPr>
            <w:tcW w:w="8363" w:type="dxa"/>
          </w:tcPr>
          <w:p w:rsidR="00175797" w:rsidRPr="00491510" w:rsidRDefault="00175797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Lunch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BF384F" w:rsidP="0048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  <w:r w:rsidR="0075664F" w:rsidRPr="0049151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5.15</w:t>
            </w:r>
          </w:p>
        </w:tc>
        <w:tc>
          <w:tcPr>
            <w:tcW w:w="8363" w:type="dxa"/>
          </w:tcPr>
          <w:p w:rsidR="008F5800" w:rsidRPr="00491510" w:rsidRDefault="008F5800" w:rsidP="00662523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 scenario-onderwijs deel 2</w:t>
            </w:r>
            <w:r w:rsidR="00072E25">
              <w:rPr>
                <w:b/>
                <w:sz w:val="18"/>
                <w:szCs w:val="18"/>
              </w:rPr>
              <w:t xml:space="preserve">           2 groepen van 6  (6x 25 min)</w:t>
            </w:r>
          </w:p>
          <w:p w:rsidR="008F5800" w:rsidRPr="00491510" w:rsidRDefault="008F5800" w:rsidP="00662523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Scenario’s en rollenspel</w:t>
            </w:r>
            <w:r w:rsidR="00406B98">
              <w:rPr>
                <w:b/>
                <w:sz w:val="18"/>
                <w:szCs w:val="18"/>
              </w:rPr>
              <w:t xml:space="preserve">             </w:t>
            </w:r>
            <w:r w:rsidR="00406B98" w:rsidRPr="00406B98">
              <w:rPr>
                <w:color w:val="FF0000"/>
                <w:sz w:val="18"/>
                <w:szCs w:val="18"/>
              </w:rPr>
              <w:t>2-8-5-5-5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BF384F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15.15-15.30</w:t>
            </w:r>
          </w:p>
        </w:tc>
        <w:tc>
          <w:tcPr>
            <w:tcW w:w="8363" w:type="dxa"/>
          </w:tcPr>
          <w:p w:rsidR="008F5800" w:rsidRPr="00491510" w:rsidRDefault="00072E25" w:rsidP="008F5800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175797" w:rsidRPr="00491510" w:rsidTr="008F5800">
        <w:tc>
          <w:tcPr>
            <w:tcW w:w="1384" w:type="dxa"/>
          </w:tcPr>
          <w:p w:rsidR="00175797" w:rsidRDefault="00BF384F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15.30-16.50</w:t>
            </w:r>
          </w:p>
        </w:tc>
        <w:tc>
          <w:tcPr>
            <w:tcW w:w="8363" w:type="dxa"/>
          </w:tcPr>
          <w:p w:rsidR="00072E25" w:rsidRPr="00491510" w:rsidRDefault="00072E25" w:rsidP="00072E25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Oefenen toetsing in het scenario onderwijs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6E744E">
              <w:rPr>
                <w:b/>
                <w:sz w:val="18"/>
                <w:szCs w:val="18"/>
              </w:rPr>
              <w:t xml:space="preserve">deel </w:t>
            </w:r>
            <w:r>
              <w:rPr>
                <w:b/>
                <w:sz w:val="18"/>
                <w:szCs w:val="18"/>
              </w:rPr>
              <w:t xml:space="preserve">2   </w:t>
            </w:r>
            <w:r w:rsidR="009B531B" w:rsidRPr="009B531B">
              <w:rPr>
                <w:b/>
                <w:color w:val="FF0000"/>
                <w:sz w:val="18"/>
                <w:szCs w:val="18"/>
              </w:rPr>
              <w:t>2-8-5</w:t>
            </w:r>
            <w:r w:rsidR="009B531B">
              <w:rPr>
                <w:b/>
                <w:color w:val="FF0000"/>
                <w:sz w:val="18"/>
                <w:szCs w:val="18"/>
              </w:rPr>
              <w:t>-</w:t>
            </w:r>
            <w:r w:rsidR="009B531B" w:rsidRPr="009B531B">
              <w:rPr>
                <w:b/>
                <w:color w:val="FF0000"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D6692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 groepen van 4</w:t>
            </w:r>
            <w:r w:rsidR="00D66927">
              <w:rPr>
                <w:b/>
                <w:sz w:val="18"/>
                <w:szCs w:val="18"/>
              </w:rPr>
              <w:t>)</w:t>
            </w:r>
          </w:p>
          <w:p w:rsidR="00175797" w:rsidRPr="00491510" w:rsidRDefault="00072E25" w:rsidP="00072E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(4x</w:t>
            </w:r>
            <w:r w:rsidRPr="00491510">
              <w:rPr>
                <w:sz w:val="18"/>
                <w:szCs w:val="18"/>
              </w:rPr>
              <w:t>)</w:t>
            </w:r>
          </w:p>
        </w:tc>
      </w:tr>
      <w:tr w:rsidR="00172635" w:rsidRPr="00491510" w:rsidTr="00172635">
        <w:trPr>
          <w:trHeight w:val="467"/>
        </w:trPr>
        <w:tc>
          <w:tcPr>
            <w:tcW w:w="1384" w:type="dxa"/>
          </w:tcPr>
          <w:p w:rsidR="00172635" w:rsidRPr="00491510" w:rsidRDefault="008B33FF" w:rsidP="00172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16.50–17.05</w:t>
            </w:r>
          </w:p>
        </w:tc>
        <w:tc>
          <w:tcPr>
            <w:tcW w:w="8363" w:type="dxa"/>
          </w:tcPr>
          <w:p w:rsidR="00072E25" w:rsidRPr="00072E25" w:rsidRDefault="00072E25" w:rsidP="00D15349">
            <w:pPr>
              <w:rPr>
                <w:b/>
                <w:sz w:val="18"/>
                <w:szCs w:val="18"/>
              </w:rPr>
            </w:pPr>
            <w:r w:rsidRPr="00072E25">
              <w:rPr>
                <w:b/>
                <w:sz w:val="18"/>
                <w:szCs w:val="18"/>
              </w:rPr>
              <w:t>Rol van</w:t>
            </w:r>
            <w:r w:rsidR="00411B02">
              <w:rPr>
                <w:b/>
                <w:sz w:val="18"/>
                <w:szCs w:val="18"/>
              </w:rPr>
              <w:t xml:space="preserve"> de instructeur</w:t>
            </w:r>
          </w:p>
        </w:tc>
      </w:tr>
      <w:tr w:rsidR="00491510" w:rsidRPr="00491510" w:rsidTr="008F5800">
        <w:tc>
          <w:tcPr>
            <w:tcW w:w="1384" w:type="dxa"/>
          </w:tcPr>
          <w:p w:rsidR="00491510" w:rsidRPr="00491510" w:rsidRDefault="008B33FF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16.50-17.05</w:t>
            </w:r>
          </w:p>
        </w:tc>
        <w:tc>
          <w:tcPr>
            <w:tcW w:w="8363" w:type="dxa"/>
          </w:tcPr>
          <w:p w:rsidR="00491510" w:rsidRPr="00072E25" w:rsidRDefault="00491510" w:rsidP="008F5800">
            <w:pPr>
              <w:rPr>
                <w:b/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Faculty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meeting</w:t>
            </w:r>
            <w:r w:rsidR="00402E14">
              <w:rPr>
                <w:b/>
                <w:sz w:val="18"/>
                <w:szCs w:val="18"/>
              </w:rPr>
              <w:t>/</w:t>
            </w:r>
            <w:r w:rsidRPr="00491510">
              <w:rPr>
                <w:b/>
                <w:sz w:val="18"/>
                <w:szCs w:val="18"/>
              </w:rPr>
              <w:t xml:space="preserve"> </w:t>
            </w:r>
            <w:r w:rsidR="00402E14">
              <w:rPr>
                <w:b/>
                <w:sz w:val="18"/>
                <w:szCs w:val="18"/>
              </w:rPr>
              <w:t>leermomenten van vandaag/ reflectie</w:t>
            </w:r>
          </w:p>
        </w:tc>
      </w:tr>
      <w:tr w:rsidR="00491510" w:rsidRPr="00491510" w:rsidTr="008F5800">
        <w:tc>
          <w:tcPr>
            <w:tcW w:w="1384" w:type="dxa"/>
          </w:tcPr>
          <w:p w:rsidR="00491510" w:rsidRPr="00491510" w:rsidRDefault="00402E14" w:rsidP="0007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B33FF">
              <w:rPr>
                <w:sz w:val="18"/>
                <w:szCs w:val="18"/>
              </w:rPr>
              <w:t>7.05-17.15</w:t>
            </w:r>
          </w:p>
        </w:tc>
        <w:tc>
          <w:tcPr>
            <w:tcW w:w="8363" w:type="dxa"/>
          </w:tcPr>
          <w:p w:rsidR="00491510" w:rsidRPr="00491510" w:rsidRDefault="0049151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Cursusresultaten</w:t>
            </w:r>
          </w:p>
          <w:p w:rsidR="00491510" w:rsidRPr="00491510" w:rsidRDefault="0049151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Mentor feedback</w:t>
            </w:r>
            <w:r w:rsidR="00402E14">
              <w:rPr>
                <w:b/>
                <w:sz w:val="18"/>
                <w:szCs w:val="18"/>
              </w:rPr>
              <w:t>/ Wat heb je geleerd en wat zijn nog je leerpunten</w:t>
            </w:r>
          </w:p>
          <w:p w:rsidR="00491510" w:rsidRPr="00491510" w:rsidRDefault="00491510" w:rsidP="00D15349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Afsluiten van de cursus</w:t>
            </w:r>
          </w:p>
        </w:tc>
      </w:tr>
      <w:tr w:rsidR="00491510" w:rsidRPr="00491510" w:rsidTr="008F5800">
        <w:tc>
          <w:tcPr>
            <w:tcW w:w="1384" w:type="dxa"/>
          </w:tcPr>
          <w:p w:rsidR="00491510" w:rsidRPr="00491510" w:rsidRDefault="008B33FF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17.15-17.30</w:t>
            </w:r>
          </w:p>
        </w:tc>
        <w:tc>
          <w:tcPr>
            <w:tcW w:w="8363" w:type="dxa"/>
          </w:tcPr>
          <w:p w:rsidR="00491510" w:rsidRPr="00491510" w:rsidRDefault="00402E14" w:rsidP="00D1534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Faculty</w:t>
            </w:r>
            <w:proofErr w:type="spellEnd"/>
            <w:r>
              <w:rPr>
                <w:b/>
                <w:sz w:val="18"/>
                <w:szCs w:val="18"/>
              </w:rPr>
              <w:t xml:space="preserve"> evaluatie van de cursus</w:t>
            </w:r>
          </w:p>
        </w:tc>
      </w:tr>
    </w:tbl>
    <w:p w:rsidR="000C0007" w:rsidRPr="00491510" w:rsidRDefault="000C0007" w:rsidP="00D15349">
      <w:pPr>
        <w:rPr>
          <w:sz w:val="18"/>
          <w:szCs w:val="18"/>
        </w:rPr>
      </w:pPr>
    </w:p>
    <w:sectPr w:rsidR="000C0007" w:rsidRPr="00491510" w:rsidSect="0017263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02" w:rsidRDefault="00411B02" w:rsidP="00CC2845">
      <w:pPr>
        <w:spacing w:after="0" w:line="240" w:lineRule="auto"/>
      </w:pPr>
      <w:r>
        <w:separator/>
      </w:r>
    </w:p>
  </w:endnote>
  <w:endnote w:type="continuationSeparator" w:id="0">
    <w:p w:rsidR="00411B02" w:rsidRDefault="00411B02" w:rsidP="00CC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02" w:rsidRDefault="00411B02">
    <w:pPr>
      <w:pStyle w:val="Voettekst"/>
    </w:pPr>
  </w:p>
  <w:p w:rsidR="00411B02" w:rsidRDefault="00411B02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641350</wp:posOffset>
              </wp:positionH>
              <wp:positionV relativeFrom="line">
                <wp:posOffset>45720</wp:posOffset>
              </wp:positionV>
              <wp:extent cx="6277610" cy="347345"/>
              <wp:effectExtent l="0" t="0" r="27940" b="14605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761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11B02" w:rsidRDefault="00411B02">
                                <w:pPr>
                                  <w:pStyle w:val="Voettekst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CA38DC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Programma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Generic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Instructor</w:t>
                                </w:r>
                                <w:proofErr w:type="spellEnd"/>
                                <w:r w:rsidRPr="00CA38DC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 Course</w:t>
                                </w:r>
                              </w:p>
                            </w:sdtContent>
                          </w:sdt>
                          <w:p w:rsidR="00411B02" w:rsidRDefault="00411B02">
                            <w:pPr>
                              <w:pStyle w:val="Ko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02" w:rsidRPr="00CA38DC" w:rsidRDefault="00411B02">
                            <w:pPr>
                              <w:pStyle w:val="Voetteks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38DC">
                              <w:rPr>
                                <w:b/>
                                <w:color w:val="FFFFFF" w:themeColor="background1"/>
                              </w:rPr>
                              <w:t xml:space="preserve">Pagina </w:t>
                            </w:r>
                            <w:r w:rsidRPr="00CA38DC">
                              <w:rPr>
                                <w:b/>
                              </w:rPr>
                              <w:fldChar w:fldCharType="begin"/>
                            </w:r>
                            <w:r w:rsidRPr="00CA38DC">
                              <w:rPr>
                                <w:b/>
                              </w:rPr>
                              <w:instrText>PAGE   \* MERGEFORMAT</w:instrText>
                            </w:r>
                            <w:r w:rsidRPr="00CA38DC">
                              <w:rPr>
                                <w:b/>
                              </w:rPr>
                              <w:fldChar w:fldCharType="separate"/>
                            </w:r>
                            <w:r w:rsidR="00C50A51" w:rsidRPr="00C50A51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CA38DC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6" style="position:absolute;margin-left:50.5pt;margin-top:3.6pt;width:494.3pt;height:27.35pt;z-index:25166336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tt8QA&#10;AADcAAAADwAAAGRycy9kb3ducmV2LnhtbESPQWvCQBSE7wX/w/KE3nTTlEYbs4qoLd7EaD0/sq9J&#10;SPZtyK6a/vtuQehxmJlvmGw1mFbcqHe1ZQUv0wgEcWF1zaWC8+ljMgfhPLLG1jIp+CEHq+XoKcNU&#10;2zsf6Zb7UgQIuxQVVN53qZSuqMigm9qOOHjftjfog+xLqXu8B7hpZRxFiTRYc1iosKNNRUWTX42C&#10;zzPt/Ot2OH29Hy77Gcd5s3mrlXoeD+sFCE+D/w8/2nutIE4S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bfEAAAA3AAAAA8AAAAAAAAAAAAAAAAAmAIAAGRycy9k&#10;b3ducmV2LnhtbFBLBQYAAAAABAAEAPUAAACJAwAAAAA=&#10;" fillcolor="red" stroked="f" strokecolor="#943634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11B02" w:rsidRDefault="00411B02">
                          <w:pPr>
                            <w:pStyle w:val="Voettekst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CA38DC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Programma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Generic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Instructor</w:t>
                          </w:r>
                          <w:proofErr w:type="spellEnd"/>
                          <w:r w:rsidRPr="00CA38DC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 Course</w:t>
                          </w:r>
                        </w:p>
                      </w:sdtContent>
                    </w:sdt>
                    <w:p w:rsidR="00411B02" w:rsidRDefault="00411B02">
                      <w:pPr>
                        <w:pStyle w:val="Ko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nVMIA&#10;AADcAAAADwAAAGRycy9kb3ducmV2LnhtbESPzYrCMBSF94LvEO7A7Gw6MqhUo4ggzNbqQnfX5NoW&#10;m5vSxNrO008GBJeH8/NxVpve1qKj1leOFXwlKQhi7UzFhYLTcT9ZgPAB2WDtmBQM5GGzHo9WmBn3&#10;5AN1eShEHGGfoYIyhCaT0uuSLPrENcTRu7nWYoiyLaRp8RnHbS2naTqTFiuOhBIb2pWk7/nDKrjM&#10;T/VBV7/bYjh/6wgZrnk3KPX50W+XIAL14R1+tX+MgulsD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adUwgAAANwAAAAPAAAAAAAAAAAAAAAAAJgCAABkcnMvZG93&#10;bnJldi54bWxQSwUGAAAAAAQABAD1AAAAhwMAAAAA&#10;" fillcolor="red" stroked="f">
                <v:textbox>
                  <w:txbxContent>
                    <w:p w:rsidR="00411B02" w:rsidRPr="00CA38DC" w:rsidRDefault="00411B02">
                      <w:pPr>
                        <w:pStyle w:val="Voettekst"/>
                        <w:rPr>
                          <w:b/>
                          <w:color w:val="FFFFFF" w:themeColor="background1"/>
                        </w:rPr>
                      </w:pPr>
                      <w:r w:rsidRPr="00CA38DC">
                        <w:rPr>
                          <w:b/>
                          <w:color w:val="FFFFFF" w:themeColor="background1"/>
                        </w:rPr>
                        <w:t xml:space="preserve">Pagina </w:t>
                      </w:r>
                      <w:r w:rsidRPr="00CA38DC">
                        <w:rPr>
                          <w:b/>
                        </w:rPr>
                        <w:fldChar w:fldCharType="begin"/>
                      </w:r>
                      <w:r w:rsidRPr="00CA38DC">
                        <w:rPr>
                          <w:b/>
                        </w:rPr>
                        <w:instrText>PAGE   \* MERGEFORMAT</w:instrText>
                      </w:r>
                      <w:r w:rsidRPr="00CA38DC">
                        <w:rPr>
                          <w:b/>
                        </w:rPr>
                        <w:fldChar w:fldCharType="separate"/>
                      </w:r>
                      <w:r w:rsidR="00C50A51" w:rsidRPr="00C50A51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 w:rsidRPr="00CA38DC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02" w:rsidRDefault="00411B02" w:rsidP="00CC2845">
      <w:pPr>
        <w:spacing w:after="0" w:line="240" w:lineRule="auto"/>
      </w:pPr>
      <w:r>
        <w:separator/>
      </w:r>
    </w:p>
  </w:footnote>
  <w:footnote w:type="continuationSeparator" w:id="0">
    <w:p w:rsidR="00411B02" w:rsidRDefault="00411B02" w:rsidP="00CC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02" w:rsidRDefault="00411B02" w:rsidP="00CC2845">
    <w:pPr>
      <w:pStyle w:val="Koptekst"/>
      <w:jc w:val="center"/>
      <w:rPr>
        <w:b/>
        <w:color w:val="FF0000"/>
        <w:lang w:val="en-GB"/>
      </w:rPr>
    </w:pPr>
    <w:r>
      <w:rPr>
        <w:b/>
        <w:noProof/>
        <w:color w:val="FF0000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-291465</wp:posOffset>
          </wp:positionV>
          <wp:extent cx="1819910" cy="525145"/>
          <wp:effectExtent l="19050" t="0" r="8890" b="0"/>
          <wp:wrapTight wrapText="right">
            <wp:wrapPolygon edited="0">
              <wp:start x="-226" y="0"/>
              <wp:lineTo x="-226" y="21156"/>
              <wp:lineTo x="21706" y="21156"/>
              <wp:lineTo x="21706" y="0"/>
              <wp:lineTo x="-226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11B02" w:rsidRPr="00CC2845" w:rsidRDefault="00411B02" w:rsidP="00172635">
    <w:pPr>
      <w:pStyle w:val="Koptekst"/>
      <w:jc w:val="center"/>
      <w:rPr>
        <w:b/>
        <w:color w:val="FF0000"/>
        <w:lang w:val="en-GB"/>
      </w:rPr>
    </w:pPr>
    <w:r>
      <w:rPr>
        <w:b/>
        <w:color w:val="FF0000"/>
        <w:lang w:val="en-GB"/>
      </w:rPr>
      <w:t>GENERIC INSTRUCTOR COURSE  2020</w:t>
    </w:r>
  </w:p>
  <w:p w:rsidR="00411B02" w:rsidRDefault="00411B02" w:rsidP="00CC2845">
    <w:pPr>
      <w:pStyle w:val="Koptekst"/>
      <w:jc w:val="center"/>
      <w:rPr>
        <w:b/>
        <w:color w:val="FF000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67310</wp:posOffset>
              </wp:positionV>
              <wp:extent cx="6388100" cy="6350"/>
              <wp:effectExtent l="0" t="0" r="12700" b="3175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81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5.3pt" to="48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7A"/>
    <w:multiLevelType w:val="hybridMultilevel"/>
    <w:tmpl w:val="1EF28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A58"/>
    <w:multiLevelType w:val="hybridMultilevel"/>
    <w:tmpl w:val="C8563364"/>
    <w:lvl w:ilvl="0" w:tplc="BCE2D9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56CA"/>
    <w:multiLevelType w:val="hybridMultilevel"/>
    <w:tmpl w:val="A13E38C8"/>
    <w:lvl w:ilvl="0" w:tplc="BCE2D9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4D6D"/>
    <w:multiLevelType w:val="hybridMultilevel"/>
    <w:tmpl w:val="1EF28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08E"/>
    <w:multiLevelType w:val="hybridMultilevel"/>
    <w:tmpl w:val="D5A0FDF4"/>
    <w:lvl w:ilvl="0" w:tplc="BCE2D9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056"/>
    <w:multiLevelType w:val="hybridMultilevel"/>
    <w:tmpl w:val="504AB148"/>
    <w:lvl w:ilvl="0" w:tplc="2ACC3F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5"/>
    <w:rsid w:val="0000159F"/>
    <w:rsid w:val="00003963"/>
    <w:rsid w:val="00006E68"/>
    <w:rsid w:val="00043127"/>
    <w:rsid w:val="00052AB1"/>
    <w:rsid w:val="00053EFC"/>
    <w:rsid w:val="00060FBA"/>
    <w:rsid w:val="00062B66"/>
    <w:rsid w:val="00072E25"/>
    <w:rsid w:val="00081610"/>
    <w:rsid w:val="00082F6F"/>
    <w:rsid w:val="000C0007"/>
    <w:rsid w:val="000D1B48"/>
    <w:rsid w:val="00122E3E"/>
    <w:rsid w:val="00124172"/>
    <w:rsid w:val="00125E87"/>
    <w:rsid w:val="00131B78"/>
    <w:rsid w:val="00171773"/>
    <w:rsid w:val="00172635"/>
    <w:rsid w:val="00172F53"/>
    <w:rsid w:val="00175797"/>
    <w:rsid w:val="00192975"/>
    <w:rsid w:val="001969F1"/>
    <w:rsid w:val="001B54B6"/>
    <w:rsid w:val="001B5B76"/>
    <w:rsid w:val="001C7B46"/>
    <w:rsid w:val="001F047F"/>
    <w:rsid w:val="001F376B"/>
    <w:rsid w:val="002225BD"/>
    <w:rsid w:val="00241B40"/>
    <w:rsid w:val="0024250A"/>
    <w:rsid w:val="00243F3B"/>
    <w:rsid w:val="00277F57"/>
    <w:rsid w:val="002C7196"/>
    <w:rsid w:val="002E658F"/>
    <w:rsid w:val="0030260F"/>
    <w:rsid w:val="00305576"/>
    <w:rsid w:val="0030615E"/>
    <w:rsid w:val="00323CD7"/>
    <w:rsid w:val="003447DA"/>
    <w:rsid w:val="003534CA"/>
    <w:rsid w:val="00366655"/>
    <w:rsid w:val="0039344A"/>
    <w:rsid w:val="00395317"/>
    <w:rsid w:val="003D4325"/>
    <w:rsid w:val="003F670C"/>
    <w:rsid w:val="00402E14"/>
    <w:rsid w:val="00406B98"/>
    <w:rsid w:val="00410FB0"/>
    <w:rsid w:val="00411B02"/>
    <w:rsid w:val="00425309"/>
    <w:rsid w:val="00437C13"/>
    <w:rsid w:val="004749E2"/>
    <w:rsid w:val="00486DA7"/>
    <w:rsid w:val="00491510"/>
    <w:rsid w:val="00497E73"/>
    <w:rsid w:val="004D4E48"/>
    <w:rsid w:val="004D6A75"/>
    <w:rsid w:val="004E293B"/>
    <w:rsid w:val="00500336"/>
    <w:rsid w:val="0056013C"/>
    <w:rsid w:val="005668F0"/>
    <w:rsid w:val="00593B92"/>
    <w:rsid w:val="005F0D39"/>
    <w:rsid w:val="00617488"/>
    <w:rsid w:val="00621140"/>
    <w:rsid w:val="0065400A"/>
    <w:rsid w:val="00662523"/>
    <w:rsid w:val="00690C7A"/>
    <w:rsid w:val="006B3961"/>
    <w:rsid w:val="006C0865"/>
    <w:rsid w:val="006C2FB2"/>
    <w:rsid w:val="006D70EA"/>
    <w:rsid w:val="006E744E"/>
    <w:rsid w:val="006F175C"/>
    <w:rsid w:val="00717CC6"/>
    <w:rsid w:val="007249E0"/>
    <w:rsid w:val="007420D8"/>
    <w:rsid w:val="0075664F"/>
    <w:rsid w:val="00757BD2"/>
    <w:rsid w:val="0077323B"/>
    <w:rsid w:val="00792689"/>
    <w:rsid w:val="007B0891"/>
    <w:rsid w:val="008427D9"/>
    <w:rsid w:val="00870482"/>
    <w:rsid w:val="008B33FF"/>
    <w:rsid w:val="008C1487"/>
    <w:rsid w:val="008D1DBF"/>
    <w:rsid w:val="008F5800"/>
    <w:rsid w:val="009023DA"/>
    <w:rsid w:val="0090625D"/>
    <w:rsid w:val="00911ED5"/>
    <w:rsid w:val="00915AE9"/>
    <w:rsid w:val="009A357B"/>
    <w:rsid w:val="009B531B"/>
    <w:rsid w:val="009E3B58"/>
    <w:rsid w:val="00A13D76"/>
    <w:rsid w:val="00A20C51"/>
    <w:rsid w:val="00A3238D"/>
    <w:rsid w:val="00A6040A"/>
    <w:rsid w:val="00A76359"/>
    <w:rsid w:val="00AA0148"/>
    <w:rsid w:val="00AC3A95"/>
    <w:rsid w:val="00AE0B59"/>
    <w:rsid w:val="00AF348B"/>
    <w:rsid w:val="00B1072C"/>
    <w:rsid w:val="00B10DE1"/>
    <w:rsid w:val="00B211FC"/>
    <w:rsid w:val="00B834C6"/>
    <w:rsid w:val="00BC1D87"/>
    <w:rsid w:val="00BF384F"/>
    <w:rsid w:val="00C2574E"/>
    <w:rsid w:val="00C347C8"/>
    <w:rsid w:val="00C50A51"/>
    <w:rsid w:val="00C63BE0"/>
    <w:rsid w:val="00C777A5"/>
    <w:rsid w:val="00C976E4"/>
    <w:rsid w:val="00CA38DC"/>
    <w:rsid w:val="00CC2845"/>
    <w:rsid w:val="00CC4F26"/>
    <w:rsid w:val="00CE145F"/>
    <w:rsid w:val="00D0506A"/>
    <w:rsid w:val="00D15349"/>
    <w:rsid w:val="00D16B54"/>
    <w:rsid w:val="00D1701C"/>
    <w:rsid w:val="00D66927"/>
    <w:rsid w:val="00D66941"/>
    <w:rsid w:val="00D9625F"/>
    <w:rsid w:val="00DB51EE"/>
    <w:rsid w:val="00DB63B5"/>
    <w:rsid w:val="00DD4F47"/>
    <w:rsid w:val="00DE00D8"/>
    <w:rsid w:val="00DF072B"/>
    <w:rsid w:val="00E02A0B"/>
    <w:rsid w:val="00E07DE8"/>
    <w:rsid w:val="00E66028"/>
    <w:rsid w:val="00ED089B"/>
    <w:rsid w:val="00ED79CE"/>
    <w:rsid w:val="00F42C0F"/>
    <w:rsid w:val="00F7665F"/>
    <w:rsid w:val="00F77551"/>
    <w:rsid w:val="00FA686C"/>
    <w:rsid w:val="00FB0F74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qFormat/>
    <w:rsid w:val="00FA68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845"/>
  </w:style>
  <w:style w:type="paragraph" w:styleId="Voettekst">
    <w:name w:val="footer"/>
    <w:basedOn w:val="Standaard"/>
    <w:link w:val="Voet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845"/>
  </w:style>
  <w:style w:type="paragraph" w:styleId="Ballontekst">
    <w:name w:val="Balloon Text"/>
    <w:basedOn w:val="Standaard"/>
    <w:link w:val="BallontekstChar"/>
    <w:uiPriority w:val="99"/>
    <w:semiHidden/>
    <w:unhideWhenUsed/>
    <w:rsid w:val="00C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8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F53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FA686C"/>
    <w:rPr>
      <w:rFonts w:ascii="Times New Roman" w:eastAsia="Times New Roman" w:hAnsi="Times New Roman" w:cs="Times New Roman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qFormat/>
    <w:rsid w:val="00FA68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845"/>
  </w:style>
  <w:style w:type="paragraph" w:styleId="Voettekst">
    <w:name w:val="footer"/>
    <w:basedOn w:val="Standaard"/>
    <w:link w:val="Voet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845"/>
  </w:style>
  <w:style w:type="paragraph" w:styleId="Ballontekst">
    <w:name w:val="Balloon Text"/>
    <w:basedOn w:val="Standaard"/>
    <w:link w:val="BallontekstChar"/>
    <w:uiPriority w:val="99"/>
    <w:semiHidden/>
    <w:unhideWhenUsed/>
    <w:rsid w:val="00C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8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F53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FA686C"/>
    <w:rPr>
      <w:rFonts w:ascii="Times New Roman" w:eastAsia="Times New Roman" w:hAnsi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Programma Generic Instructor Course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94A84690</Template>
  <TotalTime>318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Dennie Wulterkens</dc:creator>
  <cp:lastModifiedBy>marcok</cp:lastModifiedBy>
  <cp:revision>22</cp:revision>
  <cp:lastPrinted>2016-09-12T06:21:00Z</cp:lastPrinted>
  <dcterms:created xsi:type="dcterms:W3CDTF">2017-04-13T13:32:00Z</dcterms:created>
  <dcterms:modified xsi:type="dcterms:W3CDTF">2020-09-03T11:57:00Z</dcterms:modified>
</cp:coreProperties>
</file>